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78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№2 ж.-д. ст. Шентала</w:t>
      </w:r>
    </w:p>
    <w:p w:rsidR="00790D78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Шенталинский </w:t>
      </w:r>
      <w:r>
        <w:rPr>
          <w:sz w:val="28"/>
          <w:szCs w:val="28"/>
        </w:rPr>
        <w:tab/>
        <w:t>Самарской области</w:t>
      </w:r>
    </w:p>
    <w:p w:rsidR="00790D78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структурное подразделение детский сад «Звездочка»</w:t>
      </w: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i/>
        </w:rPr>
      </w:pPr>
      <w:r>
        <w:rPr>
          <w:i/>
        </w:rPr>
        <w:tab/>
      </w: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Непрерывная непосредственно образовательная деятельность</w:t>
      </w:r>
    </w:p>
    <w:p w:rsidR="00790D78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«Туристическая поездка в Африку»</w:t>
      </w:r>
    </w:p>
    <w:p w:rsidR="00790D78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(с детьми 5-6 лет)</w:t>
      </w: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Pr="009849C2" w:rsidRDefault="00790D78" w:rsidP="00097CAF">
      <w:pPr>
        <w:jc w:val="both"/>
        <w:rPr>
          <w:sz w:val="28"/>
          <w:szCs w:val="28"/>
          <w:lang w:eastAsia="en-US"/>
        </w:rPr>
      </w:pPr>
      <w:r>
        <w:rPr>
          <w:noProof/>
          <w:lang w:eastAsia="ru-RU"/>
        </w:rPr>
        <w:pict>
          <v:rect id="_x0000_s1026" style="position:absolute;left:0;text-align:left;margin-left:331.95pt;margin-top:12.4pt;width:161.25pt;height:121.5pt;z-index:251658240;mso-wrap-distance-left:9.05pt;mso-wrap-distance-right:9.05pt" stroked="f">
            <v:textbox inset="7.25pt,3.65pt,7.25pt,3.65pt">
              <w:txbxContent>
                <w:p w:rsidR="00790D78" w:rsidRDefault="00790D7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Воспитатель  высшей категории </w:t>
                  </w:r>
                </w:p>
                <w:p w:rsidR="00790D78" w:rsidRDefault="00790D7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ГБОУ СОШ №2 </w:t>
                  </w:r>
                </w:p>
                <w:p w:rsidR="00790D78" w:rsidRDefault="00790D7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ж.-д. ст. Шентала</w:t>
                  </w:r>
                </w:p>
                <w:p w:rsidR="00790D78" w:rsidRDefault="00790D7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 ДС «Звездочка»</w:t>
                  </w:r>
                </w:p>
                <w:p w:rsidR="00790D78" w:rsidRDefault="00790D78">
                  <w:pPr>
                    <w:pStyle w:val="NoSpacing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Каюпова Лариса Николаевна</w:t>
                  </w:r>
                </w:p>
                <w:p w:rsidR="00790D78" w:rsidRDefault="00790D78">
                  <w:pPr>
                    <w:spacing w:line="360" w:lineRule="auto"/>
                    <w:jc w:val="both"/>
                  </w:pPr>
                </w:p>
              </w:txbxContent>
            </v:textbox>
          </v:rect>
        </w:pict>
      </w: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i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Default="00790D78" w:rsidP="00097CAF">
      <w:pPr>
        <w:jc w:val="center"/>
        <w:rPr>
          <w:sz w:val="28"/>
          <w:szCs w:val="28"/>
        </w:rPr>
      </w:pPr>
    </w:p>
    <w:p w:rsidR="00790D78" w:rsidRPr="00097CAF" w:rsidRDefault="00790D78" w:rsidP="00097CAF">
      <w:pPr>
        <w:jc w:val="center"/>
        <w:rPr>
          <w:sz w:val="28"/>
          <w:szCs w:val="28"/>
        </w:rPr>
      </w:pPr>
      <w:r>
        <w:rPr>
          <w:sz w:val="28"/>
          <w:szCs w:val="28"/>
        </w:rPr>
        <w:t>Шентала 2017</w:t>
      </w:r>
    </w:p>
    <w:p w:rsidR="00790D78" w:rsidRPr="00097CAF" w:rsidRDefault="00790D78" w:rsidP="00097CAF">
      <w:pPr>
        <w:jc w:val="center"/>
        <w:rPr>
          <w:b/>
          <w:sz w:val="28"/>
          <w:szCs w:val="28"/>
        </w:rPr>
      </w:pPr>
      <w:r w:rsidRPr="00097CAF">
        <w:rPr>
          <w:b/>
          <w:sz w:val="28"/>
          <w:szCs w:val="28"/>
        </w:rPr>
        <w:t>Тема: «Туристическая поездка в Африку»</w:t>
      </w:r>
    </w:p>
    <w:p w:rsidR="00790D78" w:rsidRDefault="00790D78" w:rsidP="00097CAF">
      <w:pPr>
        <w:jc w:val="both"/>
        <w:rPr>
          <w:i/>
          <w:sz w:val="28"/>
          <w:szCs w:val="28"/>
        </w:rPr>
      </w:pPr>
    </w:p>
    <w:p w:rsidR="00790D78" w:rsidRDefault="00790D78" w:rsidP="00097CA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Интеграция образовательных областей</w:t>
      </w:r>
      <w:r>
        <w:rPr>
          <w:sz w:val="28"/>
          <w:szCs w:val="28"/>
        </w:rPr>
        <w:t>:</w:t>
      </w:r>
      <w:r w:rsidRPr="009849C2">
        <w:t xml:space="preserve"> </w:t>
      </w:r>
      <w:r>
        <w:rPr>
          <w:sz w:val="28"/>
          <w:szCs w:val="28"/>
        </w:rPr>
        <w:t>«Речевое развитие», «Познавательное развитие», «Социально-коммуникативное развитие».</w:t>
      </w:r>
    </w:p>
    <w:p w:rsidR="00790D78" w:rsidRPr="007C1229" w:rsidRDefault="00790D78" w:rsidP="00097CAF">
      <w:pPr>
        <w:jc w:val="both"/>
        <w:rPr>
          <w:sz w:val="28"/>
          <w:szCs w:val="28"/>
        </w:rPr>
      </w:pPr>
      <w:r w:rsidRPr="007C1229">
        <w:rPr>
          <w:sz w:val="28"/>
          <w:szCs w:val="28"/>
        </w:rPr>
        <w:t>Задачи:</w:t>
      </w:r>
    </w:p>
    <w:p w:rsidR="00790D78" w:rsidRDefault="00790D78" w:rsidP="00097C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Образовательная область «Речевое развитие»</w:t>
      </w:r>
    </w:p>
    <w:p w:rsidR="00790D78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Обогащать речь детей существительными, обозначающие названия животных, населяющих жаркие страны </w:t>
      </w:r>
      <w:r>
        <w:rPr>
          <w:bCs/>
          <w:sz w:val="28"/>
          <w:szCs w:val="28"/>
        </w:rPr>
        <w:t>Африки</w:t>
      </w:r>
      <w:r>
        <w:rPr>
          <w:sz w:val="28"/>
          <w:szCs w:val="28"/>
        </w:rPr>
        <w:t>; прилагательными, характеризующими внешний вид, способы их питания.</w:t>
      </w:r>
    </w:p>
    <w:p w:rsidR="00790D78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Совершенствовать диалогическую форму речи; умение выдвигать предположения, делать выводы, обобщения.</w:t>
      </w:r>
    </w:p>
    <w:p w:rsidR="00790D78" w:rsidRDefault="00790D78" w:rsidP="00097C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Образовательная область «Познавательное развитие» </w:t>
      </w:r>
    </w:p>
    <w:p w:rsidR="00790D78" w:rsidRPr="006703DA" w:rsidRDefault="00790D78" w:rsidP="00097CAF">
      <w:pPr>
        <w:jc w:val="both"/>
        <w:rPr>
          <w:sz w:val="28"/>
          <w:szCs w:val="28"/>
        </w:rPr>
      </w:pPr>
      <w:r w:rsidRPr="006703D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6703DA">
        <w:rPr>
          <w:sz w:val="28"/>
          <w:szCs w:val="28"/>
        </w:rPr>
        <w:t xml:space="preserve">Уточнить представления детей о животных Африки, особенностях внешнего вида и повадок. </w:t>
      </w:r>
    </w:p>
    <w:p w:rsidR="00790D78" w:rsidRPr="006703DA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03DA">
        <w:rPr>
          <w:sz w:val="28"/>
          <w:szCs w:val="28"/>
        </w:rPr>
        <w:t>Формировать элементарные представления об особенностях географического положения Африки.</w:t>
      </w:r>
    </w:p>
    <w:p w:rsidR="00790D78" w:rsidRPr="00F36BCB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BCB">
        <w:rPr>
          <w:sz w:val="28"/>
          <w:szCs w:val="28"/>
        </w:rPr>
        <w:t xml:space="preserve">. </w:t>
      </w:r>
      <w:r>
        <w:rPr>
          <w:sz w:val="28"/>
          <w:szCs w:val="28"/>
        </w:rPr>
        <w:t>Закреплять умение получать информацию о новом объекте в процессе его исследования.</w:t>
      </w:r>
    </w:p>
    <w:p w:rsidR="00790D78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36BCB">
        <w:rPr>
          <w:sz w:val="28"/>
          <w:szCs w:val="28"/>
        </w:rPr>
        <w:t>. Развивать наблюдательность, любознательность, внимание; интерес к познавательной </w:t>
      </w:r>
      <w:r w:rsidRPr="00F36BCB">
        <w:rPr>
          <w:bCs/>
          <w:sz w:val="28"/>
          <w:szCs w:val="28"/>
        </w:rPr>
        <w:t>деятельности</w:t>
      </w:r>
      <w:r>
        <w:rPr>
          <w:sz w:val="28"/>
          <w:szCs w:val="28"/>
        </w:rPr>
        <w:t>; логическое мышление, воображение.</w:t>
      </w:r>
    </w:p>
    <w:p w:rsidR="00790D78" w:rsidRPr="008E757F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5. Воспитывать познавательный интерес к окружающему миру.</w:t>
      </w:r>
    </w:p>
    <w:p w:rsidR="00790D78" w:rsidRDefault="00790D78" w:rsidP="00097CAF">
      <w:pPr>
        <w:jc w:val="both"/>
        <w:rPr>
          <w:i/>
          <w:sz w:val="28"/>
          <w:szCs w:val="28"/>
        </w:rPr>
      </w:pPr>
      <w:r w:rsidRPr="00F36BCB">
        <w:rPr>
          <w:i/>
          <w:sz w:val="28"/>
          <w:szCs w:val="28"/>
        </w:rPr>
        <w:t>Образовательная область «Социально</w:t>
      </w:r>
      <w:r>
        <w:rPr>
          <w:i/>
          <w:sz w:val="28"/>
          <w:szCs w:val="28"/>
        </w:rPr>
        <w:t>-коммуникативное развитие»</w:t>
      </w:r>
    </w:p>
    <w:p w:rsidR="00790D78" w:rsidRPr="006703DA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1.Воспитывать у </w:t>
      </w:r>
      <w:r w:rsidRPr="006703DA">
        <w:rPr>
          <w:sz w:val="28"/>
          <w:szCs w:val="28"/>
        </w:rPr>
        <w:t>детей доброту, взаимопомощь, отзывчивость, умение работать в коллективе.</w:t>
      </w:r>
    </w:p>
    <w:p w:rsidR="00790D78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703DA">
        <w:rPr>
          <w:sz w:val="28"/>
          <w:szCs w:val="28"/>
        </w:rPr>
        <w:t>Воспитывать любовь и бережное отношение к животному миру.</w:t>
      </w:r>
    </w:p>
    <w:p w:rsidR="00790D78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Воспитывать творческую самостоятельность.</w:t>
      </w:r>
    </w:p>
    <w:p w:rsidR="00790D78" w:rsidRPr="006703DA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4. Формирование готовности к совместной деятельности со сверстниками.</w:t>
      </w:r>
    </w:p>
    <w:p w:rsidR="00790D78" w:rsidRDefault="00790D78" w:rsidP="00097CAF">
      <w:pPr>
        <w:jc w:val="both"/>
        <w:rPr>
          <w:i/>
          <w:sz w:val="28"/>
          <w:szCs w:val="28"/>
        </w:rPr>
      </w:pPr>
    </w:p>
    <w:p w:rsidR="00790D78" w:rsidRPr="006703DA" w:rsidRDefault="00790D78" w:rsidP="00097CAF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Материалы и оборудование:</w:t>
      </w:r>
      <w:r>
        <w:rPr>
          <w:sz w:val="28"/>
          <w:szCs w:val="28"/>
        </w:rPr>
        <w:t xml:space="preserve"> глобус, ноутбук, проектор, экран, емкости с песком, карандаши, отточенные с одного конца на каждого ребенка, альбомные листы по 2 на каждого ребенка, фен, презентация </w:t>
      </w:r>
      <w:r>
        <w:rPr>
          <w:i/>
          <w:iCs/>
          <w:sz w:val="28"/>
          <w:szCs w:val="28"/>
        </w:rPr>
        <w:t>«Животные </w:t>
      </w:r>
      <w:r>
        <w:rPr>
          <w:bCs/>
          <w:i/>
          <w:iCs/>
          <w:sz w:val="28"/>
          <w:szCs w:val="28"/>
        </w:rPr>
        <w:t>Африки</w:t>
      </w:r>
      <w:r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 xml:space="preserve">; пазлы «Животные Африки», фигурки животных Африки. </w:t>
      </w:r>
      <w:r w:rsidRPr="006703DA">
        <w:rPr>
          <w:sz w:val="28"/>
          <w:szCs w:val="28"/>
        </w:rPr>
        <w:t>Минусовка – сигнал смс-сообщения, билеты на самолет</w:t>
      </w:r>
    </w:p>
    <w:p w:rsidR="00790D78" w:rsidRPr="00615747" w:rsidRDefault="00790D78" w:rsidP="00097CAF">
      <w:pPr>
        <w:jc w:val="both"/>
        <w:rPr>
          <w:i/>
          <w:color w:val="FF0000"/>
        </w:rPr>
      </w:pPr>
    </w:p>
    <w:p w:rsidR="00790D78" w:rsidRDefault="00790D78" w:rsidP="00097CA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Методы и приемы:</w:t>
      </w:r>
      <w:r>
        <w:rPr>
          <w:b/>
          <w:sz w:val="28"/>
          <w:szCs w:val="28"/>
        </w:rPr>
        <w:tab/>
      </w:r>
    </w:p>
    <w:p w:rsidR="00790D78" w:rsidRPr="00E54863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экспериментальная деятельность детей (проведение опытов с феном, карандашами и песком, с альбомными листами); физминутка </w:t>
      </w:r>
      <w:r>
        <w:rPr>
          <w:sz w:val="28"/>
          <w:szCs w:val="28"/>
        </w:rPr>
        <w:t>«У жирафа пятнышки везде»</w:t>
      </w:r>
      <w:r>
        <w:rPr>
          <w:color w:val="000000"/>
          <w:sz w:val="28"/>
          <w:szCs w:val="28"/>
        </w:rPr>
        <w:t xml:space="preserve">, решение проблемных задач, </w:t>
      </w:r>
      <w:r w:rsidRPr="00E54863">
        <w:rPr>
          <w:sz w:val="28"/>
          <w:szCs w:val="28"/>
        </w:rPr>
        <w:t>игры: «Собери животного», «Найди животных Африки».</w:t>
      </w:r>
    </w:p>
    <w:p w:rsidR="00790D78" w:rsidRPr="00E54863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наглядные – мультимедиа –</w:t>
      </w:r>
      <w:r w:rsidRPr="00E54863">
        <w:rPr>
          <w:sz w:val="28"/>
          <w:szCs w:val="28"/>
        </w:rPr>
        <w:t>презентация «Африка»</w:t>
      </w:r>
      <w:r>
        <w:rPr>
          <w:sz w:val="28"/>
          <w:szCs w:val="28"/>
        </w:rPr>
        <w:t>, животные Африки, макет материка «Африка», пазлы, рассматривание глобуса.</w:t>
      </w:r>
    </w:p>
    <w:p w:rsidR="00790D78" w:rsidRPr="00E54863" w:rsidRDefault="00790D78" w:rsidP="00097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словесные – </w:t>
      </w:r>
      <w:r w:rsidRPr="00E54863">
        <w:rPr>
          <w:sz w:val="28"/>
          <w:szCs w:val="28"/>
        </w:rPr>
        <w:t>беседа, художественное слово (загадки, стихотворение), наводящие вопросы, уточнение</w:t>
      </w:r>
      <w:r>
        <w:rPr>
          <w:sz w:val="28"/>
          <w:szCs w:val="28"/>
        </w:rPr>
        <w:t>.</w:t>
      </w: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790D78" w:rsidRDefault="00790D78" w:rsidP="00097CAF">
      <w:pPr>
        <w:jc w:val="both"/>
        <w:rPr>
          <w:b/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b/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i/>
          <w:color w:val="FF0000"/>
        </w:rPr>
      </w:pPr>
    </w:p>
    <w:p w:rsidR="00790D78" w:rsidRDefault="00790D78" w:rsidP="00097CAF">
      <w:pPr>
        <w:jc w:val="both"/>
        <w:rPr>
          <w:i/>
          <w:color w:val="FF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496"/>
        <w:gridCol w:w="6821"/>
      </w:tblGrid>
      <w:tr w:rsidR="00790D78" w:rsidTr="00241C94">
        <w:tc>
          <w:tcPr>
            <w:tcW w:w="2496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82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790D78" w:rsidTr="00241C94">
        <w:tc>
          <w:tcPr>
            <w:tcW w:w="2496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682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Физминутка «У жирафа пятнышки везде»</w:t>
            </w:r>
          </w:p>
        </w:tc>
      </w:tr>
      <w:tr w:rsidR="00790D78" w:rsidTr="00241C94">
        <w:trPr>
          <w:trHeight w:val="1001"/>
        </w:trPr>
        <w:tc>
          <w:tcPr>
            <w:tcW w:w="2496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682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241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Полет в Африку,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игра «Собери животного», игра «Найди животных Африки», сюрпризный момент – «Письмо на электронную почту от Бонифация».</w:t>
            </w:r>
          </w:p>
        </w:tc>
      </w:tr>
      <w:tr w:rsidR="00790D78" w:rsidTr="00241C94">
        <w:trPr>
          <w:trHeight w:val="1081"/>
        </w:trPr>
        <w:tc>
          <w:tcPr>
            <w:tcW w:w="2496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682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241C94">
            <w:pPr>
              <w:jc w:val="both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решение проблемных </w:t>
            </w:r>
            <w:r>
              <w:rPr>
                <w:color w:val="000000"/>
                <w:sz w:val="28"/>
                <w:szCs w:val="28"/>
              </w:rPr>
              <w:t>ситуаций,(</w:t>
            </w:r>
            <w:r w:rsidRPr="00E54863">
              <w:rPr>
                <w:sz w:val="28"/>
                <w:szCs w:val="28"/>
              </w:rPr>
              <w:t>почему слону нужны такие большие уши, какие мозоли на ногах у жирафа)</w:t>
            </w:r>
            <w:r>
              <w:rPr>
                <w:sz w:val="28"/>
                <w:szCs w:val="28"/>
              </w:rPr>
              <w:t>, опыт с феном.</w:t>
            </w:r>
          </w:p>
        </w:tc>
      </w:tr>
      <w:tr w:rsidR="00790D78" w:rsidTr="00241C94">
        <w:trPr>
          <w:trHeight w:val="1004"/>
        </w:trPr>
        <w:tc>
          <w:tcPr>
            <w:tcW w:w="2496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6821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Беседы,      ситуативный разговор,  вопросы.</w:t>
            </w:r>
          </w:p>
        </w:tc>
      </w:tr>
    </w:tbl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p w:rsidR="00790D78" w:rsidRDefault="00790D78" w:rsidP="00241C94">
      <w:pPr>
        <w:jc w:val="center"/>
        <w:rPr>
          <w:sz w:val="28"/>
          <w:szCs w:val="28"/>
        </w:rPr>
      </w:pPr>
      <w:r>
        <w:rPr>
          <w:sz w:val="28"/>
          <w:szCs w:val="28"/>
        </w:rPr>
        <w:t>Логика образовательной деятельности</w:t>
      </w:r>
    </w:p>
    <w:p w:rsidR="00790D78" w:rsidRDefault="00790D78" w:rsidP="00097CAF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45"/>
        <w:gridCol w:w="4195"/>
        <w:gridCol w:w="2853"/>
        <w:gridCol w:w="2396"/>
      </w:tblGrid>
      <w:tr w:rsidR="00790D78" w:rsidTr="006703DA">
        <w:tc>
          <w:tcPr>
            <w:tcW w:w="445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</w:pPr>
            <w:r>
              <w:t>№</w:t>
            </w:r>
          </w:p>
        </w:tc>
        <w:tc>
          <w:tcPr>
            <w:tcW w:w="42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0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</w:tr>
      <w:tr w:rsidR="00790D78" w:rsidTr="00AE7F58">
        <w:trPr>
          <w:trHeight w:val="1412"/>
        </w:trPr>
        <w:tc>
          <w:tcPr>
            <w:tcW w:w="445" w:type="dxa"/>
            <w:tcBorders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</w:pPr>
            <w:r>
              <w:t>1</w:t>
            </w:r>
          </w:p>
        </w:tc>
        <w:tc>
          <w:tcPr>
            <w:tcW w:w="427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Воспитатель вносит в группу приглашения в цирк.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Воспитатель: -</w:t>
            </w:r>
            <w:r>
              <w:rPr>
                <w:sz w:val="28"/>
                <w:szCs w:val="28"/>
              </w:rPr>
              <w:t xml:space="preserve"> Ребята, сегодня к нам в детский сад принесли приглашения в цирк. 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из вас уже был в цирке? Что интересного вы там видели? Что запомнилось? Кто принимал участие в представлении? (Направить, разговор на то, что в цирке выступают как люди, так и животные).</w:t>
            </w:r>
          </w:p>
          <w:p w:rsidR="00790D78" w:rsidRDefault="00790D78" w:rsidP="00097CAF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Звук СМС-сообщения.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Ребята, к нам в группу пришло СМС-сообщение (показ слайда с письмом). Давайте прочитаем. «Дорогие, ребята! Я хочу открыть необычный цирк, в котором будут выступать только животные жарких стран, но я не знаю, кого выбрать, помогите мне пожалуйста Бонифаций». Кто такой Бонифаций, вы знаете? 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 хотите помочь Бонифацию? 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-Тогда давайте отправимся на поиски животных жарких стран. Куда же мы будем держать путь? Послушайте загадку: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живут на Занзибаре,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Калахаре и Сахаре,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горе Фернандо По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гуляет Гиппопо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широкой Лимпопо.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-Конечно, это материк Африка, о котором нам рассказывал поэт К.И.Чуковский.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давайте рассмотрим глобус и найдем на нем, где находимся мы с вами. Мы живем в России Самарской области, это находится примерно здесь (показать на глобусе). А теперь давайте попробуем найти Африку на глобусе. Сделать это несложно, изображая Африку на карте, использовали много желтого цвета, а со всех сторон ее омывают Индийский, Атлантический океаны, Средиземное море и Красное море.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Нашли?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Ребята, только что пришло СМС – сообщение (звук смс), прочитаем «Турагентство предлагает горящие путевки в Африку. Может, воспользуемся данной рекламой и закажем билеты на самолет, чтобы долететь туда. А вот уже и билеты прислали. 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-Пристегнули ремни и полетели.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Вот мы и в Африке. Ребята, в Африке много пустынь.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Что такое пустыня, как вы думаете?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Воспитатель: - Ребята, давайте с вами совершим небольшую прогулку по пустыне. В пустыне дуют горячие ветра.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Давайте почувствуем, какой же горячий ветер в пустыне и проведем опыт с феном.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CF3BE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Воспитатель: -Скажите мне, могут ли в этом месте жить растения? </w:t>
            </w:r>
            <w:r>
              <w:rPr>
                <w:color w:val="000000"/>
                <w:sz w:val="28"/>
                <w:szCs w:val="28"/>
              </w:rPr>
              <w:br/>
              <w:t>-Оказывается, могут.  Растет в пустыне верблюжья колючка. У нее очень длинные корни , чтобы доставать воду, которая  находится глубоко под землей (показ слайда).</w:t>
            </w:r>
            <w:r>
              <w:rPr>
                <w:color w:val="000000"/>
                <w:sz w:val="28"/>
                <w:szCs w:val="28"/>
              </w:rPr>
              <w:br/>
              <w:t xml:space="preserve">-К жизни в пустыне приспособились и животные. Отгадайте загадку: </w:t>
            </w:r>
            <w:r>
              <w:rPr>
                <w:color w:val="000000"/>
                <w:sz w:val="28"/>
                <w:szCs w:val="28"/>
              </w:rPr>
              <w:br/>
              <w:t>“Зверь я горбатый,</w:t>
            </w:r>
            <w:r>
              <w:rPr>
                <w:color w:val="000000"/>
                <w:sz w:val="28"/>
                <w:szCs w:val="28"/>
              </w:rPr>
              <w:br/>
              <w:t>Нравлюсь ребятам”.</w:t>
            </w:r>
            <w:r>
              <w:rPr>
                <w:color w:val="000000"/>
                <w:sz w:val="28"/>
                <w:szCs w:val="28"/>
              </w:rPr>
              <w:br/>
              <w:t>Кто это? (верблюд)</w:t>
            </w:r>
          </w:p>
          <w:p w:rsidR="00790D78" w:rsidRDefault="00790D78" w:rsidP="00097CA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color w:val="000000"/>
                <w:sz w:val="28"/>
                <w:szCs w:val="28"/>
              </w:rPr>
              <w:t xml:space="preserve"> -Верблюда называют кораблем пустыни. Как вы думаете почему? (показ слайда)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2"/>
                <w:color w:val="000000"/>
                <w:sz w:val="28"/>
                <w:szCs w:val="28"/>
              </w:rPr>
              <w:t>Ребята, в пустыне не только горячий воздух, но и песок. Поэтому на ногах у верблюда есть мозоли. Как вы думаете, какие должны быть мозоли, чтобы верблюду было удобно ходить по песку? (показ слайда)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 Давайте проверим, какие должны быть мозоли на ногах у верблюда. В небольшую емкость насыпается песок. У каждого ребенка в руках карандаш, отточенный с одного конца.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-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Ребята, попробуйте пройти острой стороной карандаша по песку и широкой (обратная сторона карандаша).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-Что вы заметили?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-Значит, какие мозоли должны быть у верблюда?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Молодцы, давайте отправимся дальше. В Африке есть не только пустыни, но и саванна.</w:t>
            </w:r>
          </w:p>
          <w:p w:rsidR="00790D78" w:rsidRPr="00E54863" w:rsidRDefault="00790D78" w:rsidP="00097CAF">
            <w:pPr>
              <w:pStyle w:val="c2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 w:rsidRPr="00E54863">
              <w:rPr>
                <w:rStyle w:val="c2"/>
                <w:sz w:val="28"/>
                <w:szCs w:val="28"/>
              </w:rPr>
              <w:t>Показ на слайд</w:t>
            </w:r>
            <w:r>
              <w:rPr>
                <w:rStyle w:val="c2"/>
                <w:sz w:val="28"/>
                <w:szCs w:val="28"/>
              </w:rPr>
              <w:t>е</w:t>
            </w:r>
            <w:r w:rsidRPr="00E54863">
              <w:rPr>
                <w:rStyle w:val="c2"/>
                <w:sz w:val="28"/>
                <w:szCs w:val="28"/>
              </w:rPr>
              <w:t xml:space="preserve"> саванны.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-Чем покрыта земля в саванне?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Воспитатель: -</w:t>
            </w:r>
            <w:r>
              <w:rPr>
                <w:rStyle w:val="c2"/>
                <w:color w:val="000000"/>
                <w:sz w:val="28"/>
                <w:szCs w:val="28"/>
              </w:rPr>
              <w:t>Трава здесь всегда густая: желтая сухая, когда нет дождя и зеленая сочная после дождей. Кое –где растут гигантские деревья. А знаете, как они называются?</w:t>
            </w:r>
          </w:p>
          <w:p w:rsidR="00790D78" w:rsidRPr="00E54863" w:rsidRDefault="00790D78" w:rsidP="00097CAF">
            <w:pPr>
              <w:pStyle w:val="c2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Это баобабы. Это удивительные деревья, у них толстый ствол. Чтобы его обхватить, нужно взяться за руки всей группе детского сада. (</w:t>
            </w:r>
            <w:r w:rsidRPr="00E54863">
              <w:rPr>
                <w:rStyle w:val="c2"/>
                <w:sz w:val="28"/>
                <w:szCs w:val="28"/>
              </w:rPr>
              <w:t>показ слайда)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Воспитатель: -</w:t>
            </w:r>
            <w:r>
              <w:rPr>
                <w:rStyle w:val="c2"/>
                <w:color w:val="000000"/>
                <w:sz w:val="28"/>
                <w:szCs w:val="28"/>
              </w:rPr>
              <w:t>Понаблюдаем за обитателями саванны. Назовите самое высокое животное нашей планеты.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Конечно же, это жираф. Молодцы.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Воспитатель показывает детям на экране слайд - жирафа.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Жираф – самое высокое животное. У него длинные ноги и шея.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Зачем жирафу такая длинная шея?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b/>
                <w:color w:val="000000"/>
                <w:sz w:val="28"/>
                <w:szCs w:val="28"/>
              </w:rPr>
            </w:pPr>
          </w:p>
          <w:p w:rsidR="00790D78" w:rsidRPr="00E54863" w:rsidRDefault="00790D78" w:rsidP="00097CAF">
            <w:pPr>
              <w:pStyle w:val="c21"/>
              <w:spacing w:before="0" w:after="0"/>
              <w:jc w:val="both"/>
              <w:rPr>
                <w:rStyle w:val="c2"/>
                <w:sz w:val="28"/>
                <w:szCs w:val="28"/>
              </w:rPr>
            </w:pPr>
            <w:r>
              <w:rPr>
                <w:rStyle w:val="c2"/>
                <w:b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Молодцы! Какое самое большое животное в Африке?  </w:t>
            </w:r>
            <w:r w:rsidRPr="00E54863">
              <w:rPr>
                <w:rStyle w:val="c2"/>
                <w:sz w:val="28"/>
                <w:szCs w:val="28"/>
              </w:rPr>
              <w:t xml:space="preserve">Показ – слайда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Ребята, для чего слону хобот.</w:t>
            </w: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-А такие большие уши? </w:t>
            </w:r>
          </w:p>
          <w:p w:rsidR="00790D78" w:rsidRPr="008C7CDD" w:rsidRDefault="00790D78" w:rsidP="00097CAF">
            <w:pPr>
              <w:pStyle w:val="c7"/>
              <w:spacing w:before="0" w:after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>Давайте представим, что мы с вами слоны, раздать детям по 2 альбомных листа, а это наши уши, помашите ушами.</w:t>
            </w: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Что вы почувствовали?</w:t>
            </w: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- Ребята, а в Африке животные тоже любят повеселиться. Давайте мы с вами представим себя животными Африки и под музыку выполним движения.</w:t>
            </w: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Физминутка «У жирафа пятнышки везде».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 жирафов пятна, пятна, пятна, пятнышки везде.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жирафов пятна, пятна, пятна, пятнышки везде.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(Хлопаем по всему телу ладонями.)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(Обоими указательными пальцами дотрагиваемся до соответствующих частей тела.)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слонов есть складки, складки, складки, складочки везде.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слонов есть складки, складки, складки, складочки везде.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(Щипаем себя, как бы собирая складки.)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(Обоими указательными пальцами дотрагиваемся до соответствующих частей тела.)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У котяток шёрстка, шёрстка, шёрстка, шёрсточка везде. У котяток шёрстка, шёрстка, шёрстка, шёрсточка везде. (Поглаживаем себя, как бы разглаживаем шерстку)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(Обоими указательными пальцами дотрагиваемся до соответствующих частей тела.)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у зебры есть полоски, есть полосочки везде.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А у зебры есть полоски, есть голосочки везде.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(Проводим ребрами ладони по телу (рисуем полосочки))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лбу, ушах, на шее, на локтях,</w:t>
            </w:r>
          </w:p>
          <w:p w:rsidR="00790D78" w:rsidRDefault="00790D78" w:rsidP="00097CAF">
            <w:pPr>
              <w:pStyle w:val="HTMLPreformatted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 носах, на животах, на коленях и носках.</w:t>
            </w: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>Воспитатель:</w:t>
            </w:r>
            <w:r>
              <w:rPr>
                <w:rStyle w:val="c1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2"/>
                <w:color w:val="000000"/>
                <w:sz w:val="28"/>
                <w:szCs w:val="28"/>
              </w:rPr>
              <w:t>А каких животных Африки мы еще не назвали?</w:t>
            </w: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color w:val="000000"/>
                <w:sz w:val="29"/>
                <w:szCs w:val="29"/>
                <w:shd w:val="clear" w:color="auto" w:fill="FFFFFF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9"/>
                <w:szCs w:val="29"/>
                <w:shd w:val="clear" w:color="auto" w:fill="FFFFFF"/>
              </w:rPr>
              <w:t>Воспитатель:</w:t>
            </w:r>
            <w:r>
              <w:rPr>
                <w:color w:val="000000"/>
                <w:sz w:val="29"/>
                <w:szCs w:val="29"/>
                <w:shd w:val="clear" w:color="auto" w:fill="FFFFFF"/>
              </w:rPr>
              <w:t xml:space="preserve"> Раз вы так хорошо знаете животных, давайте поиграем в игры</w:t>
            </w:r>
            <w:r>
              <w:rPr>
                <w:sz w:val="28"/>
                <w:szCs w:val="28"/>
              </w:rPr>
              <w:t xml:space="preserve"> «Собери животного Африки» и </w:t>
            </w: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</w:rPr>
            </w:pPr>
            <w:r w:rsidRPr="00E54863">
              <w:rPr>
                <w:sz w:val="28"/>
              </w:rPr>
              <w:t>«Найди животных Африки»</w:t>
            </w:r>
            <w:r>
              <w:rPr>
                <w:sz w:val="28"/>
              </w:rPr>
              <w:t xml:space="preserve">. </w:t>
            </w: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Но сначала мы разделимся на две команды. </w:t>
            </w: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</w:rPr>
            </w:pPr>
          </w:p>
          <w:p w:rsidR="00790D78" w:rsidRPr="00E54863" w:rsidRDefault="00790D78" w:rsidP="00097CAF">
            <w:pPr>
              <w:pStyle w:val="c7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-Одна команда будет собирать с помощью пазлов животных Африки, а другая находить животных и расставлять их на плоскостной материк Африка</w:t>
            </w:r>
          </w:p>
          <w:p w:rsidR="00790D78" w:rsidRDefault="00790D78" w:rsidP="00097CAF">
            <w:pPr>
              <w:pStyle w:val="c7"/>
              <w:spacing w:before="0" w:after="0"/>
              <w:jc w:val="both"/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bCs/>
                <w:color w:val="000000"/>
                <w:sz w:val="28"/>
                <w:szCs w:val="28"/>
                <w:shd w:val="clear" w:color="auto" w:fill="FFFFFF"/>
              </w:rPr>
              <w:t>Ребята, как много мы сегодня узнали об Африке и африканских животных!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А помните, мы обещали найти для Бонифация друзей в его новый цирк. Давайте расскажем о них! Ваши рассказы мы запишем на телефон и отправим Бонифацию.</w:t>
            </w:r>
          </w:p>
          <w:p w:rsidR="00790D78" w:rsidRPr="008C7CDD" w:rsidRDefault="00790D78" w:rsidP="00097CAF">
            <w:pPr>
              <w:pStyle w:val="c7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C7CDD">
              <w:rPr>
                <w:sz w:val="28"/>
                <w:szCs w:val="28"/>
              </w:rPr>
              <w:t>Записываю рассказы на телефон)</w:t>
            </w:r>
          </w:p>
          <w:p w:rsidR="00790D78" w:rsidRDefault="00790D7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jc w:val="both"/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790D78" w:rsidRDefault="00790D78" w:rsidP="00097CAF">
            <w:pPr>
              <w:jc w:val="both"/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Style w:val="apple-converted-space"/>
                <w:b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c2"/>
                <w:color w:val="000000"/>
                <w:sz w:val="28"/>
                <w:szCs w:val="28"/>
                <w:shd w:val="clear" w:color="auto" w:fill="FFFFFF"/>
              </w:rPr>
              <w:t>Молодцы! Ну а теперь нам пора возвращаться обратно в детский сад. Приготовились и полетели на самолете.</w:t>
            </w:r>
          </w:p>
          <w:p w:rsidR="00790D78" w:rsidRPr="008433F9" w:rsidRDefault="00790D78" w:rsidP="00097CAF">
            <w:pPr>
              <w:spacing w:after="1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Вот мы и прилетели в детский сад.</w:t>
            </w:r>
          </w:p>
          <w:p w:rsidR="00790D78" w:rsidRDefault="00790D78" w:rsidP="00097CAF">
            <w:pPr>
              <w:spacing w:after="1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Воспитатель: - Смогли ли мы выполнить просьбу Бонифация?</w:t>
            </w:r>
          </w:p>
          <w:p w:rsidR="00790D78" w:rsidRDefault="00790D78" w:rsidP="00097CAF">
            <w:pPr>
              <w:spacing w:after="1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А как мы это сделали? Каких животных мы встретили.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Посмотрите, ребята на экран, пока мы летели, я передала Бонифацию сообщение с фотографиями, вашими рассказами, посмотрите, какой замечательный цирк он открыл!</w:t>
            </w:r>
          </w:p>
        </w:tc>
        <w:tc>
          <w:tcPr>
            <w:tcW w:w="2906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90D78" w:rsidRDefault="00790D78" w:rsidP="00097C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слушают воспитателя и отвечают на вопросы.</w:t>
            </w: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отвечают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Бонифаций - это дрессированный лев, которые выступает в цирке. 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Дети хотят помочь Бонифацию.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о</w:t>
            </w:r>
            <w:r w:rsidRPr="00E54863">
              <w:rPr>
                <w:sz w:val="28"/>
                <w:szCs w:val="28"/>
              </w:rPr>
              <w:t>тгадывают загадку.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глобус, ищут где находится Россия, Африка.</w:t>
            </w: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Pr="00CF3BE4" w:rsidRDefault="00790D78" w:rsidP="00097CAF">
            <w:pPr>
              <w:jc w:val="both"/>
              <w:rPr>
                <w:sz w:val="28"/>
              </w:rPr>
            </w:pPr>
            <w:r w:rsidRPr="00CF3BE4">
              <w:rPr>
                <w:sz w:val="28"/>
              </w:rPr>
              <w:t>Дети следят за ходом</w:t>
            </w:r>
            <w:r>
              <w:rPr>
                <w:sz w:val="28"/>
              </w:rPr>
              <w:t xml:space="preserve"> за ходом действий воспитателя.</w:t>
            </w:r>
          </w:p>
          <w:p w:rsidR="00790D78" w:rsidRPr="00CF3BE4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Нашли.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 получают билеты на самолет</w:t>
            </w: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sz w:val="28"/>
              </w:rPr>
              <w:t>Дети имитируют полет на самолете.</w:t>
            </w:r>
            <w:r>
              <w:rPr>
                <w:rStyle w:val="c2"/>
                <w:color w:val="000000"/>
                <w:sz w:val="28"/>
                <w:szCs w:val="28"/>
              </w:rPr>
              <w:t xml:space="preserve"> 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осматриваются вокруг.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здесь пусто, много песка, горячее солнце.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подставляют лицо под струю горячего воздуха от фена.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- Нет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Pr="00CF3BE4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 w:rsidRPr="00CF3BE4">
              <w:rPr>
                <w:sz w:val="28"/>
              </w:rPr>
              <w:t>Дети подходят к экрану и рассматривают</w:t>
            </w:r>
            <w:r>
              <w:rPr>
                <w:sz w:val="28"/>
              </w:rPr>
              <w:t xml:space="preserve"> слайд.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Верблюд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Ходит плавно, перевозит грузы, людей.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рассматривают слайд, рассуждают и выдвигают свои предположения.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пробуют пройти по песку острой и широкой стороной карандаша.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отвечают: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острая сторона проваливаются в песок, а широкая нет.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 xml:space="preserve"> - Широкие.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рассматривают слайд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Травой, есть деревья.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-Нет.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 изображение на экране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 Жираф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рассматривают изображение жирафа, отмечают внешний вид.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2"/>
                <w:color w:val="000000"/>
                <w:sz w:val="28"/>
                <w:szCs w:val="28"/>
              </w:rPr>
            </w:pPr>
            <w:r>
              <w:rPr>
                <w:rStyle w:val="c2"/>
                <w:color w:val="000000"/>
                <w:sz w:val="28"/>
                <w:szCs w:val="28"/>
              </w:rPr>
              <w:t>- Чтобы достать листья высоко на деревьях.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 Слон</w:t>
            </w:r>
          </w:p>
          <w:p w:rsidR="00790D78" w:rsidRDefault="00790D78" w:rsidP="000D6E9D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рассматривают изображение слона, отмечают внешний вид.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</w:t>
            </w:r>
          </w:p>
          <w:p w:rsidR="00790D78" w:rsidRDefault="00790D78" w:rsidP="00097CAF">
            <w:pPr>
              <w:pStyle w:val="c7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 Чтобы пить, есть, переносить деревья.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держат альбомные листы около ушей и помахивают ими, создавая воздушный поток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отвечают: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rStyle w:val="c1"/>
                <w:bCs/>
                <w:color w:val="000000"/>
                <w:sz w:val="28"/>
                <w:szCs w:val="28"/>
              </w:rPr>
            </w:pPr>
            <w:r>
              <w:rPr>
                <w:rStyle w:val="c1"/>
                <w:bCs/>
                <w:color w:val="000000"/>
                <w:sz w:val="28"/>
                <w:szCs w:val="28"/>
              </w:rPr>
              <w:t>-Прохладный ветерок, поэтому слону нужны большие уши.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pStyle w:val="c21"/>
              <w:spacing w:before="0" w:after="0"/>
              <w:jc w:val="both"/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выполняют физминутку, делают движения согласно тексту и музыке. 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pStyle w:val="c4"/>
              <w:spacing w:before="0" w:after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</w:p>
          <w:p w:rsidR="00790D78" w:rsidRDefault="00790D78" w:rsidP="00097CAF">
            <w:pPr>
              <w:pStyle w:val="c4"/>
              <w:spacing w:before="0" w:after="0"/>
              <w:jc w:val="both"/>
              <w:rPr>
                <w:rStyle w:val="c0"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iCs/>
                <w:color w:val="000000"/>
                <w:sz w:val="28"/>
                <w:szCs w:val="28"/>
              </w:rPr>
              <w:t>Дети перечисляют: обезьяна, верблюд, носорог, антилопа и т.д.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произвольно делятся на две команды.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Одна команда из пазлов собирают животных Африки и называют их.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Другая размещают животных Африки на плоскостной материк Африка.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рассказывают о животных из Африки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имитируют полет на самолете.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отвечают: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-Да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- Отправились в Африку и узнали много про животных.</w:t>
            </w: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</w:p>
          <w:p w:rsidR="00790D78" w:rsidRDefault="00790D78" w:rsidP="00097CAF">
            <w:pPr>
              <w:pStyle w:val="c21"/>
              <w:spacing w:before="0" w:after="0"/>
              <w:jc w:val="both"/>
              <w:rPr>
                <w:sz w:val="28"/>
              </w:rPr>
            </w:pPr>
            <w:r>
              <w:rPr>
                <w:sz w:val="28"/>
              </w:rPr>
              <w:t>Дети смотрят на экран и видят, какой замечательный цирк открыл Бонифаций.</w:t>
            </w:r>
          </w:p>
        </w:tc>
        <w:tc>
          <w:tcPr>
            <w:tcW w:w="2406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90D78" w:rsidRDefault="00790D78" w:rsidP="00097CAF">
            <w:pPr>
              <w:snapToGrid w:val="0"/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заинтересованы предстоящей деятельностью. Проявляют интерес и включаются в работу.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Включаются в деятельность, предложенную воспитателем.</w:t>
            </w: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Ориентируются в окружающем пространстве и на плоскости. </w:t>
            </w: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заинтересованы предстоящей деятельностью. Проявляют интерес. </w:t>
            </w: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color w:val="FF0000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Дети ощущают горячий воздух и убеждаются в том, что в пустыне горячий ветер.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Умеют логически мыслить, отгадывают загадки.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Умеют делать выводы (если пройти острой стороной карандаша по песку, то он проваливается, а если широкой, то нет)</w:t>
            </w: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Pr="008433F9" w:rsidRDefault="00790D78" w:rsidP="00097CAF">
            <w:pPr>
              <w:jc w:val="both"/>
              <w:rPr>
                <w:sz w:val="28"/>
              </w:rPr>
            </w:pPr>
            <w:r w:rsidRPr="008433F9">
              <w:rPr>
                <w:sz w:val="28"/>
              </w:rPr>
              <w:t>Анализируют вопрос и высказывают свои предположения.</w:t>
            </w:r>
          </w:p>
          <w:p w:rsidR="00790D78" w:rsidRPr="008433F9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Pr="008433F9" w:rsidRDefault="00790D78" w:rsidP="00097CAF">
            <w:pPr>
              <w:jc w:val="both"/>
              <w:rPr>
                <w:sz w:val="28"/>
              </w:rPr>
            </w:pPr>
            <w:r w:rsidRPr="008433F9">
              <w:rPr>
                <w:sz w:val="28"/>
              </w:rPr>
              <w:t>Анализируют вопрос и высказывают свои предположения.</w:t>
            </w:r>
          </w:p>
          <w:p w:rsidR="00790D78" w:rsidRPr="008433F9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  <w:r>
              <w:rPr>
                <w:sz w:val="28"/>
              </w:rPr>
              <w:t>Умеют делать выводы</w:t>
            </w: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Умеют чётко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двигаться в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соответствии с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текстом, синхронно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выполнять действия,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удовлетворена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потребность детей в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  <w:r w:rsidRPr="00E54863">
              <w:rPr>
                <w:sz w:val="28"/>
                <w:szCs w:val="28"/>
              </w:rPr>
              <w:t>движении</w:t>
            </w:r>
          </w:p>
          <w:p w:rsidR="00790D78" w:rsidRPr="00E54863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знают животных Африки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умеют самостоятельно объединяться в команды для работы.</w:t>
            </w:r>
          </w:p>
          <w:p w:rsidR="00790D78" w:rsidRPr="00B16387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Самостоятельны,</w:t>
            </w:r>
          </w:p>
          <w:p w:rsidR="00790D78" w:rsidRPr="00B16387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имеют навыки</w:t>
            </w:r>
          </w:p>
          <w:p w:rsidR="00790D78" w:rsidRPr="00B16387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целостного</w:t>
            </w:r>
          </w:p>
          <w:p w:rsidR="00790D78" w:rsidRPr="00B16387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восприятия,</w:t>
            </w:r>
          </w:p>
          <w:p w:rsidR="00790D78" w:rsidRPr="00B16387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помогают друг</w:t>
            </w:r>
          </w:p>
          <w:p w:rsidR="00790D78" w:rsidRPr="00B16387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другу при</w:t>
            </w:r>
          </w:p>
          <w:p w:rsidR="00790D78" w:rsidRDefault="00790D78" w:rsidP="00AE7F58">
            <w:pPr>
              <w:jc w:val="both"/>
              <w:rPr>
                <w:sz w:val="28"/>
                <w:szCs w:val="28"/>
              </w:rPr>
            </w:pPr>
            <w:r w:rsidRPr="00B16387">
              <w:rPr>
                <w:sz w:val="28"/>
                <w:szCs w:val="28"/>
              </w:rPr>
              <w:t>затруднении</w:t>
            </w:r>
            <w:r>
              <w:rPr>
                <w:sz w:val="28"/>
                <w:szCs w:val="28"/>
              </w:rPr>
              <w:t>. Дети правильно размещают животных на макете.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 составлять небольшой рассказ о животном Африки.</w:t>
            </w:r>
          </w:p>
          <w:p w:rsidR="00790D78" w:rsidRPr="00F36BCB" w:rsidRDefault="00790D78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Имеют</w:t>
            </w:r>
          </w:p>
          <w:p w:rsidR="00790D78" w:rsidRPr="00F36BCB" w:rsidRDefault="00790D78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представление о</w:t>
            </w:r>
          </w:p>
          <w:p w:rsidR="00790D78" w:rsidRPr="00F36BCB" w:rsidRDefault="00790D78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внешнем виде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  <w:r w:rsidRPr="00F36BCB">
              <w:rPr>
                <w:sz w:val="28"/>
                <w:szCs w:val="28"/>
              </w:rPr>
              <w:t>животных Африки</w:t>
            </w: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Default="00790D78" w:rsidP="00097CAF">
            <w:pPr>
              <w:jc w:val="both"/>
              <w:rPr>
                <w:sz w:val="28"/>
                <w:szCs w:val="28"/>
              </w:rPr>
            </w:pPr>
          </w:p>
          <w:p w:rsidR="00790D78" w:rsidRPr="00AE7F58" w:rsidRDefault="00790D78" w:rsidP="00097CAF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Испытывают радость от достигнутого результата</w:t>
            </w:r>
          </w:p>
        </w:tc>
      </w:tr>
    </w:tbl>
    <w:p w:rsidR="00790D78" w:rsidRDefault="00790D78" w:rsidP="00097CAF">
      <w:pPr>
        <w:jc w:val="both"/>
        <w:rPr>
          <w:color w:val="FF0000"/>
        </w:rPr>
      </w:pPr>
    </w:p>
    <w:sectPr w:rsidR="00790D78" w:rsidSect="00097CAF">
      <w:pgSz w:w="11906" w:h="16838"/>
      <w:pgMar w:top="709" w:right="1274" w:bottom="90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9C7"/>
    <w:rsid w:val="00097CAF"/>
    <w:rsid w:val="000D6E9D"/>
    <w:rsid w:val="00134E42"/>
    <w:rsid w:val="00241C94"/>
    <w:rsid w:val="002C27E4"/>
    <w:rsid w:val="003252F2"/>
    <w:rsid w:val="00615747"/>
    <w:rsid w:val="006703DA"/>
    <w:rsid w:val="006B551F"/>
    <w:rsid w:val="00790D78"/>
    <w:rsid w:val="007C1229"/>
    <w:rsid w:val="008433F9"/>
    <w:rsid w:val="008C7CDD"/>
    <w:rsid w:val="008E757F"/>
    <w:rsid w:val="00916EE5"/>
    <w:rsid w:val="009849C2"/>
    <w:rsid w:val="009C3E76"/>
    <w:rsid w:val="00A809C7"/>
    <w:rsid w:val="00AE7F58"/>
    <w:rsid w:val="00B16387"/>
    <w:rsid w:val="00B74234"/>
    <w:rsid w:val="00CF3BE4"/>
    <w:rsid w:val="00CF65F1"/>
    <w:rsid w:val="00D23608"/>
    <w:rsid w:val="00E340F5"/>
    <w:rsid w:val="00E54863"/>
    <w:rsid w:val="00F24841"/>
    <w:rsid w:val="00F36BCB"/>
    <w:rsid w:val="00F60B7B"/>
    <w:rsid w:val="00FC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7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9C3E76"/>
  </w:style>
  <w:style w:type="character" w:customStyle="1" w:styleId="WW8Num1z1">
    <w:name w:val="WW8Num1z1"/>
    <w:uiPriority w:val="99"/>
    <w:rsid w:val="009C3E76"/>
  </w:style>
  <w:style w:type="character" w:customStyle="1" w:styleId="WW8Num1z2">
    <w:name w:val="WW8Num1z2"/>
    <w:uiPriority w:val="99"/>
    <w:rsid w:val="009C3E76"/>
  </w:style>
  <w:style w:type="character" w:customStyle="1" w:styleId="WW8Num1z3">
    <w:name w:val="WW8Num1z3"/>
    <w:uiPriority w:val="99"/>
    <w:rsid w:val="009C3E76"/>
  </w:style>
  <w:style w:type="character" w:customStyle="1" w:styleId="WW8Num1z4">
    <w:name w:val="WW8Num1z4"/>
    <w:uiPriority w:val="99"/>
    <w:rsid w:val="009C3E76"/>
  </w:style>
  <w:style w:type="character" w:customStyle="1" w:styleId="WW8Num1z5">
    <w:name w:val="WW8Num1z5"/>
    <w:uiPriority w:val="99"/>
    <w:rsid w:val="009C3E76"/>
  </w:style>
  <w:style w:type="character" w:customStyle="1" w:styleId="WW8Num1z6">
    <w:name w:val="WW8Num1z6"/>
    <w:uiPriority w:val="99"/>
    <w:rsid w:val="009C3E76"/>
  </w:style>
  <w:style w:type="character" w:customStyle="1" w:styleId="WW8Num1z7">
    <w:name w:val="WW8Num1z7"/>
    <w:uiPriority w:val="99"/>
    <w:rsid w:val="009C3E76"/>
  </w:style>
  <w:style w:type="character" w:customStyle="1" w:styleId="WW8Num1z8">
    <w:name w:val="WW8Num1z8"/>
    <w:uiPriority w:val="99"/>
    <w:rsid w:val="009C3E76"/>
  </w:style>
  <w:style w:type="character" w:customStyle="1" w:styleId="c1">
    <w:name w:val="c1"/>
    <w:basedOn w:val="DefaultParagraphFont"/>
    <w:uiPriority w:val="99"/>
    <w:rsid w:val="009C3E76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C3E76"/>
    <w:rPr>
      <w:rFonts w:cs="Times New Roman"/>
    </w:rPr>
  </w:style>
  <w:style w:type="character" w:customStyle="1" w:styleId="c2">
    <w:name w:val="c2"/>
    <w:basedOn w:val="DefaultParagraphFont"/>
    <w:uiPriority w:val="99"/>
    <w:rsid w:val="009C3E76"/>
    <w:rPr>
      <w:rFonts w:cs="Times New Roman"/>
    </w:rPr>
  </w:style>
  <w:style w:type="character" w:customStyle="1" w:styleId="c0">
    <w:name w:val="c0"/>
    <w:basedOn w:val="DefaultParagraphFont"/>
    <w:uiPriority w:val="99"/>
    <w:rsid w:val="009C3E76"/>
    <w:rPr>
      <w:rFonts w:cs="Times New Roman"/>
    </w:rPr>
  </w:style>
  <w:style w:type="character" w:customStyle="1" w:styleId="HTML">
    <w:name w:val="Стандартный HTML Знак"/>
    <w:uiPriority w:val="99"/>
    <w:rsid w:val="009C3E76"/>
    <w:rPr>
      <w:rFonts w:ascii="Courier New" w:hAnsi="Courier New"/>
    </w:rPr>
  </w:style>
  <w:style w:type="paragraph" w:customStyle="1" w:styleId="Heading">
    <w:name w:val="Heading"/>
    <w:basedOn w:val="Normal"/>
    <w:next w:val="TextBody"/>
    <w:uiPriority w:val="99"/>
    <w:rsid w:val="009C3E7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Normal"/>
    <w:uiPriority w:val="99"/>
    <w:rsid w:val="009C3E76"/>
    <w:pPr>
      <w:spacing w:after="140" w:line="288" w:lineRule="auto"/>
    </w:pPr>
  </w:style>
  <w:style w:type="paragraph" w:styleId="List">
    <w:name w:val="List"/>
    <w:basedOn w:val="TextBody"/>
    <w:uiPriority w:val="99"/>
    <w:rsid w:val="009C3E76"/>
  </w:style>
  <w:style w:type="paragraph" w:styleId="Caption">
    <w:name w:val="caption"/>
    <w:basedOn w:val="Normal"/>
    <w:uiPriority w:val="99"/>
    <w:qFormat/>
    <w:rsid w:val="009C3E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9C3E76"/>
    <w:pPr>
      <w:suppressLineNumbers/>
    </w:pPr>
  </w:style>
  <w:style w:type="paragraph" w:styleId="BalloonText">
    <w:name w:val="Balloon Text"/>
    <w:basedOn w:val="Normal"/>
    <w:link w:val="BalloonTextChar"/>
    <w:uiPriority w:val="99"/>
    <w:rsid w:val="009C3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BA"/>
    <w:rPr>
      <w:rFonts w:ascii="Times New Roman" w:eastAsia="Times New Roman" w:hAnsi="Times New Roman" w:cs="Times New Roman"/>
      <w:sz w:val="0"/>
      <w:szCs w:val="0"/>
      <w:lang w:eastAsia="zh-CN"/>
    </w:rPr>
  </w:style>
  <w:style w:type="paragraph" w:styleId="NoSpacing">
    <w:name w:val="No Spacing"/>
    <w:uiPriority w:val="99"/>
    <w:qFormat/>
    <w:rsid w:val="009C3E76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7">
    <w:name w:val="c7"/>
    <w:basedOn w:val="Normal"/>
    <w:uiPriority w:val="99"/>
    <w:rsid w:val="009C3E76"/>
    <w:pPr>
      <w:spacing w:before="280" w:after="280"/>
    </w:pPr>
  </w:style>
  <w:style w:type="paragraph" w:customStyle="1" w:styleId="c21">
    <w:name w:val="c21"/>
    <w:basedOn w:val="Normal"/>
    <w:uiPriority w:val="99"/>
    <w:rsid w:val="009C3E76"/>
    <w:pPr>
      <w:spacing w:before="280" w:after="280"/>
    </w:pPr>
  </w:style>
  <w:style w:type="paragraph" w:customStyle="1" w:styleId="c4">
    <w:name w:val="c4"/>
    <w:basedOn w:val="Normal"/>
    <w:uiPriority w:val="99"/>
    <w:rsid w:val="009C3E76"/>
    <w:pPr>
      <w:spacing w:before="280" w:after="280"/>
    </w:pPr>
  </w:style>
  <w:style w:type="paragraph" w:styleId="HTMLPreformatted">
    <w:name w:val="HTML Preformatted"/>
    <w:basedOn w:val="Normal"/>
    <w:link w:val="HTMLPreformattedChar"/>
    <w:uiPriority w:val="99"/>
    <w:rsid w:val="009C3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4BA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FrameContents">
    <w:name w:val="Frame Contents"/>
    <w:basedOn w:val="Normal"/>
    <w:uiPriority w:val="99"/>
    <w:rsid w:val="009C3E76"/>
  </w:style>
  <w:style w:type="paragraph" w:customStyle="1" w:styleId="TableContents">
    <w:name w:val="Table Contents"/>
    <w:basedOn w:val="Normal"/>
    <w:uiPriority w:val="99"/>
    <w:rsid w:val="009C3E76"/>
    <w:pPr>
      <w:suppressLineNumbers/>
    </w:pPr>
  </w:style>
  <w:style w:type="paragraph" w:customStyle="1" w:styleId="TableHeading">
    <w:name w:val="Table Heading"/>
    <w:basedOn w:val="TableContents"/>
    <w:uiPriority w:val="99"/>
    <w:rsid w:val="009C3E7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1943</Words>
  <Characters>11078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Самарской области средняя общеобразовательная школа №2 ж</dc:title>
  <dc:subject/>
  <dc:creator>Техническая служба</dc:creator>
  <cp:keywords/>
  <dc:description/>
  <cp:lastModifiedBy>Admin</cp:lastModifiedBy>
  <cp:revision>2</cp:revision>
  <cp:lastPrinted>2017-10-29T16:13:00Z</cp:lastPrinted>
  <dcterms:created xsi:type="dcterms:W3CDTF">2018-02-02T19:20:00Z</dcterms:created>
  <dcterms:modified xsi:type="dcterms:W3CDTF">2018-02-02T19:20:00Z</dcterms:modified>
</cp:coreProperties>
</file>